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6838385"/>
    <w:bookmarkEnd w:id="0"/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08175485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902089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902089" w:rsidRDefault="00902089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02 ноября 2015 г.</w:t>
            </w:r>
          </w:p>
        </w:tc>
        <w:tc>
          <w:tcPr>
            <w:tcW w:w="567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902089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228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BF0CE7" w:rsidRPr="00B223F8" w:rsidTr="00902089">
        <w:trPr>
          <w:trHeight w:val="641"/>
        </w:trPr>
        <w:tc>
          <w:tcPr>
            <w:tcW w:w="6663" w:type="dxa"/>
            <w:hideMark/>
          </w:tcPr>
          <w:p w:rsidR="00BF0CE7" w:rsidRPr="00B223F8" w:rsidRDefault="00BF0CE7" w:rsidP="00152941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1768FA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3D72F7">
              <w:rPr>
                <w:b/>
                <w:sz w:val="26"/>
                <w:szCs w:val="26"/>
              </w:rPr>
              <w:t>на питьевую воду</w:t>
            </w:r>
            <w:r w:rsidR="007E39F4">
              <w:rPr>
                <w:b/>
                <w:sz w:val="26"/>
                <w:szCs w:val="26"/>
              </w:rPr>
              <w:t xml:space="preserve"> (питьевое водоснабжение)</w:t>
            </w:r>
            <w:r w:rsidR="003D72F7">
              <w:rPr>
                <w:b/>
                <w:sz w:val="26"/>
                <w:szCs w:val="26"/>
              </w:rPr>
              <w:t>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3D72F7">
              <w:rPr>
                <w:b/>
                <w:sz w:val="26"/>
                <w:szCs w:val="26"/>
              </w:rPr>
              <w:t xml:space="preserve">Муниципального предприятия МО «Город </w:t>
            </w:r>
            <w:proofErr w:type="spellStart"/>
            <w:r w:rsidR="003D72F7">
              <w:rPr>
                <w:b/>
                <w:sz w:val="26"/>
                <w:szCs w:val="26"/>
              </w:rPr>
              <w:t>Белоусово</w:t>
            </w:r>
            <w:proofErr w:type="spellEnd"/>
            <w:r w:rsidR="003D72F7">
              <w:rPr>
                <w:b/>
                <w:sz w:val="26"/>
                <w:szCs w:val="26"/>
              </w:rPr>
              <w:t>» «Водоканал»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Default="00BF0CE7" w:rsidP="006977DD">
      <w:pPr>
        <w:jc w:val="both"/>
        <w:rPr>
          <w:sz w:val="26"/>
          <w:szCs w:val="26"/>
        </w:rPr>
      </w:pPr>
    </w:p>
    <w:p w:rsidR="00902089" w:rsidRPr="00B223F8" w:rsidRDefault="00902089" w:rsidP="006977DD">
      <w:pPr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223F8">
        <w:rPr>
          <w:sz w:val="26"/>
          <w:szCs w:val="26"/>
        </w:rPr>
        <w:t xml:space="preserve">В соответствии с Федеральным законом «О водоснабжении и водоотведении», постановлением Правительства </w:t>
      </w:r>
      <w:r w:rsidR="00AD5EF1">
        <w:rPr>
          <w:sz w:val="26"/>
          <w:szCs w:val="26"/>
        </w:rPr>
        <w:t xml:space="preserve">Российской Федерации </w:t>
      </w:r>
      <w:r w:rsidRPr="00B223F8">
        <w:rPr>
          <w:sz w:val="26"/>
          <w:szCs w:val="26"/>
        </w:rPr>
        <w:t>от 13.05.2013 № 406 «О государственном регулировании тарифов в сфере водоснабжения и  водоотведения»</w:t>
      </w:r>
      <w:r w:rsidR="00355738">
        <w:rPr>
          <w:sz w:val="26"/>
          <w:szCs w:val="26"/>
        </w:rPr>
        <w:t xml:space="preserve"> (</w:t>
      </w:r>
      <w:r w:rsidR="00490902">
        <w:rPr>
          <w:sz w:val="26"/>
          <w:szCs w:val="26"/>
        </w:rPr>
        <w:t xml:space="preserve">в </w:t>
      </w:r>
      <w:r w:rsidR="001768FA">
        <w:rPr>
          <w:sz w:val="26"/>
          <w:szCs w:val="26"/>
        </w:rPr>
        <w:t>ред.</w:t>
      </w:r>
      <w:r w:rsidR="00FB64B6">
        <w:rPr>
          <w:sz w:val="26"/>
          <w:szCs w:val="26"/>
        </w:rPr>
        <w:t xml:space="preserve"> п</w:t>
      </w:r>
      <w:r w:rsidR="00BC4616" w:rsidRPr="003F2A43">
        <w:rPr>
          <w:sz w:val="26"/>
          <w:szCs w:val="26"/>
        </w:rPr>
        <w:t>остановлений</w:t>
      </w:r>
      <w:r w:rsidR="00355738" w:rsidRPr="003F2A43">
        <w:rPr>
          <w:sz w:val="26"/>
          <w:szCs w:val="26"/>
        </w:rPr>
        <w:t xml:space="preserve"> Правительства </w:t>
      </w:r>
      <w:r w:rsidR="00946062">
        <w:rPr>
          <w:sz w:val="26"/>
          <w:szCs w:val="26"/>
        </w:rPr>
        <w:t xml:space="preserve">РФ </w:t>
      </w:r>
      <w:r w:rsidR="00355738" w:rsidRPr="003F2A43">
        <w:rPr>
          <w:sz w:val="26"/>
          <w:szCs w:val="26"/>
        </w:rPr>
        <w:t xml:space="preserve">от </w:t>
      </w:r>
      <w:r w:rsidR="00BC4616" w:rsidRPr="003F2A43">
        <w:rPr>
          <w:sz w:val="26"/>
          <w:szCs w:val="26"/>
        </w:rPr>
        <w:t>29.07.2013 № 644, от 24.12.2013 № 1220, от 20.02.2014 №</w:t>
      </w:r>
      <w:r w:rsidR="00FB64B6">
        <w:rPr>
          <w:sz w:val="26"/>
          <w:szCs w:val="26"/>
        </w:rPr>
        <w:t xml:space="preserve"> </w:t>
      </w:r>
      <w:r w:rsidR="00BC4616" w:rsidRPr="003F2A43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="00BC4616" w:rsidRPr="003F2A43">
        <w:rPr>
          <w:sz w:val="26"/>
          <w:szCs w:val="26"/>
        </w:rPr>
        <w:t xml:space="preserve">, </w:t>
      </w:r>
      <w:proofErr w:type="gramStart"/>
      <w:r w:rsidR="00BC4616" w:rsidRPr="003F2A43">
        <w:rPr>
          <w:sz w:val="26"/>
          <w:szCs w:val="26"/>
        </w:rPr>
        <w:t xml:space="preserve">от 03.12.2014 № 1305, от 13.02.2015 № 120, </w:t>
      </w:r>
      <w:r w:rsidR="003F2A43" w:rsidRPr="003F2A43">
        <w:rPr>
          <w:sz w:val="26"/>
          <w:szCs w:val="26"/>
        </w:rPr>
        <w:t>от 04.09.2015 № 941,</w:t>
      </w:r>
      <w:r w:rsidR="00BC4616" w:rsidRPr="003F2A43">
        <w:rPr>
          <w:sz w:val="26"/>
          <w:szCs w:val="26"/>
        </w:rPr>
        <w:t xml:space="preserve"> от </w:t>
      </w:r>
      <w:r w:rsidR="00EB3714" w:rsidRPr="003F2A43">
        <w:rPr>
          <w:sz w:val="26"/>
          <w:szCs w:val="26"/>
        </w:rPr>
        <w:t>11</w:t>
      </w:r>
      <w:r w:rsidR="00355738" w:rsidRPr="003F2A43">
        <w:rPr>
          <w:sz w:val="26"/>
          <w:szCs w:val="26"/>
        </w:rPr>
        <w:t>.09.2015 № 9</w:t>
      </w:r>
      <w:r w:rsidR="00EB3714" w:rsidRPr="003F2A43">
        <w:rPr>
          <w:sz w:val="26"/>
          <w:szCs w:val="26"/>
        </w:rPr>
        <w:t>68</w:t>
      </w:r>
      <w:r w:rsidR="00355738" w:rsidRPr="003F2A43">
        <w:rPr>
          <w:sz w:val="26"/>
          <w:szCs w:val="26"/>
        </w:rPr>
        <w:t>)</w:t>
      </w:r>
      <w:r w:rsidRPr="003F2A43">
        <w:rPr>
          <w:sz w:val="26"/>
          <w:szCs w:val="26"/>
        </w:rPr>
        <w:t xml:space="preserve">, </w:t>
      </w:r>
      <w:r w:rsidRPr="00B223F8">
        <w:rPr>
          <w:sz w:val="26"/>
          <w:szCs w:val="26"/>
        </w:rPr>
        <w:t>приказом Федеральной службы по</w:t>
      </w:r>
      <w:r w:rsidRPr="00B223F8">
        <w:rPr>
          <w:lang w:val="en-US"/>
        </w:rPr>
        <w:t> </w:t>
      </w:r>
      <w:r w:rsidRPr="00B223F8">
        <w:rPr>
          <w:sz w:val="26"/>
          <w:szCs w:val="26"/>
        </w:rPr>
        <w:t>тарифам от 27.12.2013 № 1746-э «Об утверждении Методических указаний по</w:t>
      </w:r>
      <w:r w:rsidRPr="00B223F8">
        <w:rPr>
          <w:sz w:val="26"/>
          <w:szCs w:val="26"/>
          <w:lang w:val="en-US"/>
        </w:rPr>
        <w:t> </w:t>
      </w:r>
      <w:r w:rsidRPr="00B223F8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355738">
        <w:rPr>
          <w:sz w:val="26"/>
          <w:szCs w:val="26"/>
        </w:rPr>
        <w:t xml:space="preserve"> </w:t>
      </w:r>
      <w:r w:rsidR="00355738" w:rsidRPr="00B223F8">
        <w:rPr>
          <w:sz w:val="26"/>
          <w:szCs w:val="26"/>
        </w:rPr>
        <w:t>(</w:t>
      </w:r>
      <w:r w:rsidR="001768FA">
        <w:rPr>
          <w:rFonts w:eastAsia="Calibri"/>
          <w:sz w:val="26"/>
          <w:szCs w:val="26"/>
        </w:rPr>
        <w:t>в ред.</w:t>
      </w:r>
      <w:r w:rsidR="00FB64B6">
        <w:rPr>
          <w:rFonts w:eastAsia="Calibri"/>
          <w:sz w:val="26"/>
          <w:szCs w:val="26"/>
        </w:rPr>
        <w:t xml:space="preserve"> п</w:t>
      </w:r>
      <w:r w:rsidR="003F2A43">
        <w:rPr>
          <w:rFonts w:eastAsia="Calibri"/>
          <w:sz w:val="26"/>
          <w:szCs w:val="26"/>
        </w:rPr>
        <w:t xml:space="preserve">риказов </w:t>
      </w:r>
      <w:r w:rsidR="00355738" w:rsidRPr="00B223F8">
        <w:rPr>
          <w:rFonts w:eastAsia="Calibri"/>
          <w:sz w:val="26"/>
          <w:szCs w:val="26"/>
        </w:rPr>
        <w:t>ФСТ России</w:t>
      </w:r>
      <w:r w:rsidR="003F2A43">
        <w:rPr>
          <w:rFonts w:eastAsia="Calibri"/>
          <w:sz w:val="26"/>
          <w:szCs w:val="26"/>
        </w:rPr>
        <w:t xml:space="preserve"> от 24.11.2014 № 2054-э,</w:t>
      </w:r>
      <w:r w:rsidR="00355738" w:rsidRPr="00B223F8">
        <w:rPr>
          <w:rFonts w:eastAsia="Calibri"/>
          <w:sz w:val="26"/>
          <w:szCs w:val="26"/>
        </w:rPr>
        <w:t xml:space="preserve"> от 27.05.2015 № 1080-э</w:t>
      </w:r>
      <w:r w:rsidR="00355738" w:rsidRPr="00B223F8">
        <w:rPr>
          <w:sz w:val="26"/>
          <w:szCs w:val="26"/>
        </w:rPr>
        <w:t>)</w:t>
      </w:r>
      <w:r w:rsidRPr="00B223F8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B223F8">
        <w:rPr>
          <w:sz w:val="26"/>
          <w:szCs w:val="26"/>
          <w:lang w:val="en-US"/>
        </w:rPr>
        <w:t> </w:t>
      </w:r>
      <w:r w:rsidRPr="00B223F8">
        <w:rPr>
          <w:sz w:val="26"/>
          <w:szCs w:val="26"/>
        </w:rPr>
        <w:t>111 (</w:t>
      </w:r>
      <w:r w:rsidR="001768FA">
        <w:rPr>
          <w:rFonts w:eastAsia="Calibri"/>
          <w:sz w:val="26"/>
          <w:szCs w:val="26"/>
        </w:rPr>
        <w:t>в</w:t>
      </w:r>
      <w:proofErr w:type="gramEnd"/>
      <w:r w:rsidR="001768FA">
        <w:rPr>
          <w:rFonts w:eastAsia="Calibri"/>
          <w:sz w:val="26"/>
          <w:szCs w:val="26"/>
        </w:rPr>
        <w:t xml:space="preserve"> ред.</w:t>
      </w:r>
      <w:r w:rsidR="00FB64B6">
        <w:rPr>
          <w:rFonts w:eastAsia="Calibri"/>
          <w:sz w:val="26"/>
          <w:szCs w:val="26"/>
        </w:rPr>
        <w:t xml:space="preserve"> п</w:t>
      </w:r>
      <w:r w:rsidR="003F2A43">
        <w:rPr>
          <w:rFonts w:eastAsia="Calibri"/>
          <w:sz w:val="26"/>
          <w:szCs w:val="26"/>
        </w:rPr>
        <w:t>остановлений</w:t>
      </w:r>
      <w:r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3F2A43">
        <w:rPr>
          <w:rFonts w:eastAsia="Calibri"/>
          <w:sz w:val="26"/>
          <w:szCs w:val="26"/>
        </w:rPr>
        <w:t xml:space="preserve"> от 25.11.2013 № 627, от 18.02.2014 </w:t>
      </w:r>
      <w:proofErr w:type="gramStart"/>
      <w:r w:rsidR="003F2A43">
        <w:rPr>
          <w:rFonts w:eastAsia="Calibri"/>
          <w:sz w:val="26"/>
          <w:szCs w:val="26"/>
        </w:rPr>
        <w:t xml:space="preserve">№ 113, от 20.06.2014 № 362, от 09.07.2014 № 400, от 03.12.2014 № 713, от 13.03.2015 № 127, от 15.06.2015 № 316, от 05.08.2015 № 439, </w:t>
      </w:r>
      <w:r w:rsidR="00355738">
        <w:rPr>
          <w:sz w:val="26"/>
          <w:szCs w:val="26"/>
        </w:rPr>
        <w:t xml:space="preserve">от 06.10.2015 </w:t>
      </w:r>
      <w:r w:rsidRPr="00B223F8">
        <w:rPr>
          <w:sz w:val="26"/>
          <w:szCs w:val="26"/>
        </w:rPr>
        <w:t>№ 565),</w:t>
      </w:r>
      <w:r w:rsidR="00BF0CE7" w:rsidRPr="00B223F8">
        <w:rPr>
          <w:sz w:val="26"/>
          <w:szCs w:val="26"/>
        </w:rPr>
        <w:t xml:space="preserve"> </w:t>
      </w:r>
      <w:r w:rsidR="00985760" w:rsidRPr="00F06C01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F2B33">
        <w:rPr>
          <w:sz w:val="26"/>
          <w:szCs w:val="26"/>
        </w:rPr>
        <w:t xml:space="preserve">02.11.2015 </w:t>
      </w:r>
      <w:r w:rsidR="00985760" w:rsidRPr="009C6E7B">
        <w:rPr>
          <w:sz w:val="26"/>
          <w:szCs w:val="26"/>
        </w:rPr>
        <w:t>№</w:t>
      </w:r>
      <w:r w:rsidR="00902089">
        <w:rPr>
          <w:sz w:val="26"/>
          <w:szCs w:val="26"/>
        </w:rPr>
        <w:t xml:space="preserve"> 226</w:t>
      </w:r>
      <w:r w:rsidR="00985760" w:rsidRPr="009C6E7B">
        <w:rPr>
          <w:sz w:val="26"/>
          <w:szCs w:val="26"/>
        </w:rPr>
        <w:t>-РК «Об утверждении производственн</w:t>
      </w:r>
      <w:r w:rsidR="00985760">
        <w:rPr>
          <w:sz w:val="26"/>
          <w:szCs w:val="26"/>
        </w:rPr>
        <w:t>ой</w:t>
      </w:r>
      <w:r w:rsidR="00985760" w:rsidRPr="009C6E7B">
        <w:rPr>
          <w:sz w:val="26"/>
          <w:szCs w:val="26"/>
        </w:rPr>
        <w:t xml:space="preserve"> программ</w:t>
      </w:r>
      <w:r w:rsidR="00985760">
        <w:rPr>
          <w:sz w:val="26"/>
          <w:szCs w:val="26"/>
        </w:rPr>
        <w:t xml:space="preserve">ы </w:t>
      </w:r>
      <w:r w:rsidR="00985760" w:rsidRPr="009C6E7B">
        <w:rPr>
          <w:sz w:val="26"/>
          <w:szCs w:val="26"/>
        </w:rPr>
        <w:t>в </w:t>
      </w:r>
      <w:r w:rsidR="00985760">
        <w:rPr>
          <w:sz w:val="26"/>
          <w:szCs w:val="26"/>
        </w:rPr>
        <w:t xml:space="preserve"> </w:t>
      </w:r>
      <w:r w:rsidR="00985760" w:rsidRPr="009C6E7B">
        <w:rPr>
          <w:sz w:val="26"/>
          <w:szCs w:val="26"/>
        </w:rPr>
        <w:t xml:space="preserve">сфере </w:t>
      </w:r>
      <w:r w:rsidR="00985760">
        <w:rPr>
          <w:sz w:val="26"/>
          <w:szCs w:val="26"/>
        </w:rPr>
        <w:t xml:space="preserve">водоснабжения и </w:t>
      </w:r>
      <w:r w:rsidR="00985760" w:rsidRPr="00F06C01">
        <w:rPr>
          <w:sz w:val="26"/>
          <w:szCs w:val="26"/>
        </w:rPr>
        <w:t xml:space="preserve">водоотведения </w:t>
      </w:r>
      <w:r w:rsidR="00985760">
        <w:rPr>
          <w:sz w:val="26"/>
          <w:szCs w:val="26"/>
        </w:rPr>
        <w:t xml:space="preserve">для </w:t>
      </w:r>
      <w:r w:rsidR="00985760" w:rsidRPr="004D6FB2">
        <w:rPr>
          <w:sz w:val="26"/>
          <w:szCs w:val="26"/>
        </w:rPr>
        <w:t>Муниципальног</w:t>
      </w:r>
      <w:r w:rsidR="00490902">
        <w:rPr>
          <w:sz w:val="26"/>
          <w:szCs w:val="26"/>
        </w:rPr>
        <w:t xml:space="preserve">о предприятия </w:t>
      </w:r>
      <w:r w:rsidR="00985760" w:rsidRPr="004D6FB2">
        <w:rPr>
          <w:sz w:val="26"/>
          <w:szCs w:val="26"/>
        </w:rPr>
        <w:t>МО</w:t>
      </w:r>
      <w:r w:rsidR="00490902">
        <w:rPr>
          <w:sz w:val="26"/>
          <w:szCs w:val="26"/>
        </w:rPr>
        <w:t xml:space="preserve"> «Город</w:t>
      </w:r>
      <w:r w:rsidR="001768FA">
        <w:rPr>
          <w:sz w:val="26"/>
          <w:szCs w:val="26"/>
        </w:rPr>
        <w:t xml:space="preserve"> </w:t>
      </w:r>
      <w:proofErr w:type="spellStart"/>
      <w:r w:rsidR="00490902">
        <w:rPr>
          <w:sz w:val="26"/>
          <w:szCs w:val="26"/>
        </w:rPr>
        <w:t>Белоусово</w:t>
      </w:r>
      <w:proofErr w:type="spellEnd"/>
      <w:r w:rsidR="00490902">
        <w:rPr>
          <w:sz w:val="26"/>
          <w:szCs w:val="26"/>
        </w:rPr>
        <w:t xml:space="preserve">» </w:t>
      </w:r>
      <w:r w:rsidR="00985760" w:rsidRPr="004D6FB2">
        <w:rPr>
          <w:sz w:val="26"/>
          <w:szCs w:val="26"/>
        </w:rPr>
        <w:t>«Водоканал»</w:t>
      </w:r>
      <w:r w:rsidR="00985760" w:rsidRPr="00E0325E">
        <w:rPr>
          <w:sz w:val="26"/>
          <w:szCs w:val="26"/>
        </w:rPr>
        <w:t xml:space="preserve"> </w:t>
      </w:r>
      <w:r w:rsidR="00985760" w:rsidRPr="009B66DC">
        <w:rPr>
          <w:sz w:val="26"/>
          <w:szCs w:val="26"/>
        </w:rPr>
        <w:t xml:space="preserve"> на 201</w:t>
      </w:r>
      <w:r w:rsidR="00985760">
        <w:rPr>
          <w:sz w:val="26"/>
          <w:szCs w:val="26"/>
        </w:rPr>
        <w:t xml:space="preserve">6-2018 </w:t>
      </w:r>
      <w:r w:rsidR="00985760" w:rsidRPr="009B66DC">
        <w:rPr>
          <w:sz w:val="26"/>
          <w:szCs w:val="26"/>
        </w:rPr>
        <w:t xml:space="preserve"> год</w:t>
      </w:r>
      <w:r w:rsidR="00985760">
        <w:rPr>
          <w:sz w:val="26"/>
          <w:szCs w:val="26"/>
        </w:rPr>
        <w:t>ы</w:t>
      </w:r>
      <w:r w:rsidR="00985760" w:rsidRPr="009B66DC">
        <w:rPr>
          <w:sz w:val="26"/>
          <w:szCs w:val="26"/>
        </w:rPr>
        <w:t>»</w:t>
      </w:r>
      <w:r w:rsidR="00985760">
        <w:rPr>
          <w:sz w:val="26"/>
          <w:szCs w:val="26"/>
        </w:rPr>
        <w:t>,</w:t>
      </w:r>
      <w:r w:rsidR="00BF0CE7" w:rsidRPr="00984761">
        <w:rPr>
          <w:color w:val="FF0000"/>
          <w:sz w:val="26"/>
          <w:szCs w:val="26"/>
        </w:rPr>
        <w:t xml:space="preserve"> </w:t>
      </w:r>
      <w:r w:rsidR="00BF0CE7" w:rsidRPr="00B223F8">
        <w:rPr>
          <w:sz w:val="26"/>
          <w:szCs w:val="26"/>
        </w:rPr>
        <w:t>на основании протокола заседания комиссии по тарифам и ценам министерства</w:t>
      </w:r>
      <w:proofErr w:type="gramEnd"/>
      <w:r w:rsidR="00BF0CE7" w:rsidRPr="00B223F8">
        <w:rPr>
          <w:sz w:val="26"/>
          <w:szCs w:val="26"/>
        </w:rPr>
        <w:t xml:space="preserve"> тарифного регулирования Калужской области от </w:t>
      </w:r>
      <w:r w:rsidR="00984761">
        <w:rPr>
          <w:sz w:val="26"/>
          <w:szCs w:val="26"/>
        </w:rPr>
        <w:t>02.11.2015</w:t>
      </w:r>
      <w:r w:rsidR="00902089">
        <w:rPr>
          <w:sz w:val="26"/>
          <w:szCs w:val="26"/>
        </w:rPr>
        <w:t xml:space="preserve">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A01DB8" w:rsidRPr="00CD138F">
        <w:rPr>
          <w:sz w:val="26"/>
          <w:szCs w:val="26"/>
        </w:rPr>
        <w:t>долгосрочные</w:t>
      </w:r>
      <w:r w:rsidR="00A01DB8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тарифы </w:t>
      </w:r>
      <w:r w:rsidR="003D72F7">
        <w:rPr>
          <w:sz w:val="26"/>
          <w:szCs w:val="26"/>
        </w:rPr>
        <w:t>на питьевую воду</w:t>
      </w:r>
      <w:r w:rsidR="00CD67DC">
        <w:rPr>
          <w:sz w:val="26"/>
          <w:szCs w:val="26"/>
        </w:rPr>
        <w:t xml:space="preserve"> (питьевое водоснабжение)</w:t>
      </w:r>
      <w:r w:rsidR="003D72F7">
        <w:rPr>
          <w:sz w:val="26"/>
          <w:szCs w:val="26"/>
        </w:rPr>
        <w:t>, на водоотведение</w:t>
      </w:r>
      <w:r w:rsidR="00D84BED" w:rsidRPr="00B223F8">
        <w:rPr>
          <w:sz w:val="26"/>
          <w:szCs w:val="26"/>
        </w:rPr>
        <w:t xml:space="preserve"> </w:t>
      </w:r>
      <w:r w:rsidR="00B81251" w:rsidRPr="00CD138F">
        <w:rPr>
          <w:sz w:val="26"/>
          <w:szCs w:val="26"/>
        </w:rPr>
        <w:t>для</w:t>
      </w:r>
      <w:r w:rsidR="00DC1EE2">
        <w:rPr>
          <w:sz w:val="26"/>
          <w:szCs w:val="26"/>
        </w:rPr>
        <w:t xml:space="preserve"> приме</w:t>
      </w:r>
      <w:r w:rsidR="00D4231F">
        <w:rPr>
          <w:sz w:val="26"/>
          <w:szCs w:val="26"/>
        </w:rPr>
        <w:t>няющего упрощенную систему налогообло</w:t>
      </w:r>
      <w:r w:rsidR="00DC1EE2">
        <w:rPr>
          <w:sz w:val="26"/>
          <w:szCs w:val="26"/>
        </w:rPr>
        <w:t>жения</w:t>
      </w:r>
      <w:r w:rsidR="00B81251" w:rsidRPr="00CD138F">
        <w:rPr>
          <w:sz w:val="26"/>
          <w:szCs w:val="26"/>
        </w:rPr>
        <w:t xml:space="preserve"> </w:t>
      </w:r>
      <w:r w:rsidR="003D72F7" w:rsidRPr="00CD138F">
        <w:rPr>
          <w:sz w:val="26"/>
          <w:szCs w:val="26"/>
        </w:rPr>
        <w:t>Муниципального предприятия МО «</w:t>
      </w:r>
      <w:r w:rsidR="003D72F7">
        <w:rPr>
          <w:sz w:val="26"/>
          <w:szCs w:val="26"/>
        </w:rPr>
        <w:t xml:space="preserve">Город </w:t>
      </w:r>
      <w:proofErr w:type="spellStart"/>
      <w:r w:rsidR="003D72F7">
        <w:rPr>
          <w:sz w:val="26"/>
          <w:szCs w:val="26"/>
        </w:rPr>
        <w:t>Белоусово</w:t>
      </w:r>
      <w:proofErr w:type="spellEnd"/>
      <w:r w:rsidR="003D72F7">
        <w:rPr>
          <w:sz w:val="26"/>
          <w:szCs w:val="26"/>
        </w:rPr>
        <w:t>» «Водоканал»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</w:t>
      </w:r>
      <w:r w:rsidRPr="00CD138F">
        <w:rPr>
          <w:sz w:val="26"/>
          <w:szCs w:val="26"/>
        </w:rPr>
        <w:t>долгосрочные параметры регулирования</w:t>
      </w:r>
      <w:r w:rsidR="00A10478">
        <w:rPr>
          <w:sz w:val="26"/>
          <w:szCs w:val="26"/>
        </w:rPr>
        <w:t xml:space="preserve"> тарифов для </w:t>
      </w:r>
      <w:r w:rsidR="00490902">
        <w:rPr>
          <w:sz w:val="26"/>
          <w:szCs w:val="26"/>
        </w:rPr>
        <w:t xml:space="preserve">Муниципального предприятия МО «Город </w:t>
      </w:r>
      <w:proofErr w:type="spellStart"/>
      <w:r w:rsidR="00490902">
        <w:rPr>
          <w:sz w:val="26"/>
          <w:szCs w:val="26"/>
        </w:rPr>
        <w:t>Белоусово</w:t>
      </w:r>
      <w:proofErr w:type="spellEnd"/>
      <w:r w:rsidR="00490902">
        <w:rPr>
          <w:sz w:val="26"/>
          <w:szCs w:val="26"/>
        </w:rPr>
        <w:t>» «</w:t>
      </w:r>
      <w:r w:rsidR="00CD67DC" w:rsidRPr="00CD138F">
        <w:rPr>
          <w:sz w:val="26"/>
          <w:szCs w:val="26"/>
        </w:rPr>
        <w:t xml:space="preserve">Водоканал» </w:t>
      </w:r>
      <w:r w:rsidR="00A10478">
        <w:rPr>
          <w:sz w:val="26"/>
          <w:szCs w:val="26"/>
        </w:rPr>
        <w:t xml:space="preserve">устанавливаемые на долгосрочный период регулирования при </w:t>
      </w:r>
      <w:r w:rsidR="0099578A">
        <w:rPr>
          <w:sz w:val="26"/>
          <w:szCs w:val="26"/>
        </w:rPr>
        <w:t>у</w:t>
      </w:r>
      <w:r w:rsidR="00A10478">
        <w:rPr>
          <w:sz w:val="26"/>
          <w:szCs w:val="26"/>
        </w:rPr>
        <w:t>становлении тарифов с использованием метода индексации</w:t>
      </w:r>
      <w:r w:rsidRPr="00CD138F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>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902089" w:rsidRPr="00B223F8" w:rsidRDefault="00902089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7E39F4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902089">
        <w:rPr>
          <w:sz w:val="26"/>
          <w:szCs w:val="26"/>
        </w:rPr>
        <w:t xml:space="preserve">02.11.2015 </w:t>
      </w:r>
      <w:r w:rsidRPr="00B223F8">
        <w:rPr>
          <w:sz w:val="26"/>
          <w:szCs w:val="26"/>
        </w:rPr>
        <w:t xml:space="preserve">№ </w:t>
      </w:r>
      <w:r w:rsidR="00902089">
        <w:rPr>
          <w:sz w:val="26"/>
          <w:szCs w:val="26"/>
        </w:rPr>
        <w:t>228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3E6149" w:rsidRDefault="00BF0CE7" w:rsidP="00BF0CE7">
      <w:pPr>
        <w:jc w:val="right"/>
      </w:pPr>
    </w:p>
    <w:p w:rsidR="0059749F" w:rsidRDefault="00490902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A5023">
        <w:rPr>
          <w:b/>
          <w:sz w:val="26"/>
          <w:szCs w:val="26"/>
        </w:rPr>
        <w:t>ариф</w:t>
      </w:r>
      <w:r w:rsidR="00E05301" w:rsidRPr="00CA5023">
        <w:rPr>
          <w:b/>
          <w:sz w:val="26"/>
          <w:szCs w:val="26"/>
        </w:rPr>
        <w:t>ы</w:t>
      </w:r>
      <w:r w:rsidR="00B5602A" w:rsidRPr="00CA5023">
        <w:rPr>
          <w:b/>
          <w:sz w:val="26"/>
          <w:szCs w:val="26"/>
        </w:rPr>
        <w:t xml:space="preserve"> </w:t>
      </w:r>
      <w:r w:rsidR="003D72F7" w:rsidRPr="00CA5023">
        <w:rPr>
          <w:b/>
          <w:sz w:val="26"/>
          <w:szCs w:val="26"/>
        </w:rPr>
        <w:t>на питьевую воду</w:t>
      </w:r>
      <w:r w:rsidR="00CD67DC">
        <w:rPr>
          <w:b/>
          <w:sz w:val="26"/>
          <w:szCs w:val="26"/>
        </w:rPr>
        <w:t xml:space="preserve"> (питьевое водоснабжение)</w:t>
      </w:r>
      <w:r w:rsidR="003D72F7" w:rsidRPr="00CA5023">
        <w:rPr>
          <w:b/>
          <w:sz w:val="26"/>
          <w:szCs w:val="26"/>
        </w:rPr>
        <w:t>, на водоотведение</w:t>
      </w:r>
      <w:r w:rsidR="00BF0CE7" w:rsidRPr="00CA5023">
        <w:rPr>
          <w:b/>
          <w:sz w:val="26"/>
          <w:szCs w:val="26"/>
        </w:rPr>
        <w:t xml:space="preserve"> для </w:t>
      </w:r>
      <w:r w:rsidR="003D72F7" w:rsidRPr="00CA5023">
        <w:rPr>
          <w:b/>
          <w:spacing w:val="7"/>
          <w:sz w:val="26"/>
          <w:szCs w:val="26"/>
        </w:rPr>
        <w:t xml:space="preserve">Муниципального предприятия МО «Город </w:t>
      </w:r>
      <w:proofErr w:type="spellStart"/>
      <w:r w:rsidR="003D72F7" w:rsidRPr="00CA5023">
        <w:rPr>
          <w:b/>
          <w:spacing w:val="7"/>
          <w:sz w:val="26"/>
          <w:szCs w:val="26"/>
        </w:rPr>
        <w:t>Белоусово</w:t>
      </w:r>
      <w:proofErr w:type="spellEnd"/>
      <w:r w:rsidR="003D72F7" w:rsidRPr="00CA5023">
        <w:rPr>
          <w:b/>
          <w:spacing w:val="7"/>
          <w:sz w:val="26"/>
          <w:szCs w:val="26"/>
        </w:rPr>
        <w:t>» «Водоканал»</w:t>
      </w:r>
    </w:p>
    <w:p w:rsidR="00BF0CE7" w:rsidRPr="00CA5023" w:rsidRDefault="00BF0CE7" w:rsidP="00BF0CE7">
      <w:pPr>
        <w:jc w:val="center"/>
        <w:rPr>
          <w:b/>
          <w:spacing w:val="7"/>
          <w:sz w:val="26"/>
          <w:szCs w:val="26"/>
        </w:rPr>
      </w:pPr>
      <w:r w:rsidRPr="00CA5023">
        <w:rPr>
          <w:b/>
          <w:spacing w:val="7"/>
          <w:sz w:val="26"/>
          <w:szCs w:val="26"/>
        </w:rPr>
        <w:t xml:space="preserve">на 2016 </w:t>
      </w:r>
      <w:r w:rsidR="0059749F">
        <w:rPr>
          <w:b/>
          <w:spacing w:val="7"/>
          <w:sz w:val="26"/>
          <w:szCs w:val="26"/>
        </w:rPr>
        <w:t xml:space="preserve">– </w:t>
      </w:r>
      <w:r w:rsidRPr="00CA5023">
        <w:rPr>
          <w:b/>
          <w:spacing w:val="7"/>
          <w:sz w:val="26"/>
          <w:szCs w:val="26"/>
        </w:rPr>
        <w:t>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902089" w:rsidRDefault="00624DB8" w:rsidP="00BF3F55">
            <w:pPr>
              <w:jc w:val="center"/>
              <w:rPr>
                <w:sz w:val="20"/>
                <w:szCs w:val="20"/>
              </w:rPr>
            </w:pPr>
            <w:r w:rsidRPr="00902089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FC7142" w:rsidP="00A01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CD67DC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FC7142" w:rsidP="00A01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CD67DC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D72F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Default="00902089" w:rsidP="00E37A50">
      <w:pPr>
        <w:jc w:val="right"/>
        <w:rPr>
          <w:sz w:val="26"/>
          <w:szCs w:val="26"/>
        </w:rPr>
      </w:pPr>
      <w:r w:rsidRPr="00902089">
        <w:rPr>
          <w:sz w:val="26"/>
          <w:szCs w:val="26"/>
        </w:rPr>
        <w:t>от 02.11.2015 № 228-РК</w:t>
      </w:r>
    </w:p>
    <w:p w:rsidR="00902089" w:rsidRPr="00B223F8" w:rsidRDefault="00902089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FB264B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264B">
        <w:rPr>
          <w:b/>
          <w:sz w:val="26"/>
          <w:szCs w:val="26"/>
        </w:rPr>
        <w:t>Долгосрочные параметры</w:t>
      </w:r>
    </w:p>
    <w:p w:rsidR="0059749F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264B">
        <w:rPr>
          <w:b/>
          <w:sz w:val="26"/>
          <w:szCs w:val="26"/>
        </w:rPr>
        <w:t xml:space="preserve">регулирования </w:t>
      </w:r>
      <w:r w:rsidR="00E22839">
        <w:rPr>
          <w:b/>
          <w:sz w:val="26"/>
          <w:szCs w:val="26"/>
        </w:rPr>
        <w:t xml:space="preserve">тарифов для </w:t>
      </w:r>
      <w:r w:rsidR="003D72F7" w:rsidRPr="00FB264B">
        <w:rPr>
          <w:b/>
          <w:sz w:val="26"/>
          <w:szCs w:val="26"/>
        </w:rPr>
        <w:t xml:space="preserve">Муниципального предприятия МО «Город </w:t>
      </w:r>
      <w:proofErr w:type="spellStart"/>
      <w:r w:rsidR="003D72F7" w:rsidRPr="00FB264B">
        <w:rPr>
          <w:b/>
          <w:sz w:val="26"/>
          <w:szCs w:val="26"/>
        </w:rPr>
        <w:t>Белоусово</w:t>
      </w:r>
      <w:proofErr w:type="spellEnd"/>
      <w:r w:rsidR="003D72F7" w:rsidRPr="00FB264B">
        <w:rPr>
          <w:b/>
          <w:sz w:val="26"/>
          <w:szCs w:val="26"/>
        </w:rPr>
        <w:t xml:space="preserve">» </w:t>
      </w:r>
      <w:r w:rsidR="00490902">
        <w:rPr>
          <w:b/>
          <w:sz w:val="26"/>
          <w:szCs w:val="26"/>
        </w:rPr>
        <w:t xml:space="preserve"> </w:t>
      </w:r>
      <w:r w:rsidR="003D72F7" w:rsidRPr="00FB264B">
        <w:rPr>
          <w:b/>
          <w:sz w:val="26"/>
          <w:szCs w:val="26"/>
        </w:rPr>
        <w:t>«Водоканал»</w:t>
      </w:r>
      <w:r w:rsidR="00E37A50" w:rsidRPr="00FB264B">
        <w:rPr>
          <w:b/>
          <w:sz w:val="26"/>
          <w:szCs w:val="26"/>
        </w:rPr>
        <w:t xml:space="preserve"> устан</w:t>
      </w:r>
      <w:r w:rsidR="00E22839">
        <w:rPr>
          <w:b/>
          <w:sz w:val="26"/>
          <w:szCs w:val="26"/>
        </w:rPr>
        <w:t xml:space="preserve">авливаемые на </w:t>
      </w:r>
      <w:r w:rsidR="00490902">
        <w:rPr>
          <w:b/>
          <w:sz w:val="26"/>
          <w:szCs w:val="26"/>
        </w:rPr>
        <w:t>долгосрочны</w:t>
      </w:r>
      <w:r w:rsidR="00E22839">
        <w:rPr>
          <w:b/>
          <w:sz w:val="26"/>
          <w:szCs w:val="26"/>
        </w:rPr>
        <w:t>й</w:t>
      </w:r>
      <w:r w:rsidR="00490902">
        <w:rPr>
          <w:b/>
          <w:sz w:val="26"/>
          <w:szCs w:val="26"/>
        </w:rPr>
        <w:t xml:space="preserve"> </w:t>
      </w:r>
      <w:r w:rsidR="00E22839">
        <w:rPr>
          <w:b/>
          <w:sz w:val="26"/>
          <w:szCs w:val="26"/>
        </w:rPr>
        <w:t>период регулирования</w:t>
      </w:r>
    </w:p>
    <w:p w:rsidR="00E37A50" w:rsidRPr="00FB264B" w:rsidRDefault="00E2283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установлении тарифов </w:t>
      </w:r>
      <w:r w:rsidR="00E37A50" w:rsidRPr="00FB264B">
        <w:rPr>
          <w:b/>
          <w:sz w:val="26"/>
          <w:szCs w:val="26"/>
        </w:rPr>
        <w:t>с и</w:t>
      </w:r>
      <w:r w:rsidR="001D78A9" w:rsidRPr="00FB264B">
        <w:rPr>
          <w:b/>
          <w:sz w:val="26"/>
          <w:szCs w:val="26"/>
        </w:rPr>
        <w:t>спользованием м</w:t>
      </w:r>
      <w:bookmarkStart w:id="1" w:name="_GoBack"/>
      <w:bookmarkEnd w:id="1"/>
      <w:r w:rsidR="001D78A9" w:rsidRPr="00FB264B">
        <w:rPr>
          <w:b/>
          <w:sz w:val="26"/>
          <w:szCs w:val="26"/>
        </w:rPr>
        <w:t>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84BF1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A50" w:rsidRPr="00B223F8">
              <w:rPr>
                <w:sz w:val="20"/>
                <w:szCs w:val="20"/>
              </w:rPr>
              <w:t>итьевая вода</w:t>
            </w:r>
            <w:r w:rsidR="006977DD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84BF1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84BF1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84BF1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7B8F" w:rsidRPr="00B223F8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15926,39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84BF1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D72F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85" w:rsidRDefault="00383585" w:rsidP="00AF6369">
      <w:r>
        <w:separator/>
      </w:r>
    </w:p>
  </w:endnote>
  <w:endnote w:type="continuationSeparator" w:id="0">
    <w:p w:rsidR="00383585" w:rsidRDefault="0038358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85" w:rsidRDefault="00383585" w:rsidP="00AF6369">
      <w:r>
        <w:separator/>
      </w:r>
    </w:p>
  </w:footnote>
  <w:footnote w:type="continuationSeparator" w:id="0">
    <w:p w:rsidR="00383585" w:rsidRDefault="0038358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B"/>
    <w:rsid w:val="0000542E"/>
    <w:rsid w:val="000105E6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72DE"/>
    <w:rsid w:val="00094E44"/>
    <w:rsid w:val="00097102"/>
    <w:rsid w:val="00097926"/>
    <w:rsid w:val="000B0B38"/>
    <w:rsid w:val="000B1CAA"/>
    <w:rsid w:val="000B1E50"/>
    <w:rsid w:val="000B2A23"/>
    <w:rsid w:val="000B4149"/>
    <w:rsid w:val="000B418B"/>
    <w:rsid w:val="000C1FDE"/>
    <w:rsid w:val="000C337F"/>
    <w:rsid w:val="000C400C"/>
    <w:rsid w:val="000C44EF"/>
    <w:rsid w:val="000C5EEB"/>
    <w:rsid w:val="000C614B"/>
    <w:rsid w:val="000D1AAB"/>
    <w:rsid w:val="000D1E5C"/>
    <w:rsid w:val="000D28AD"/>
    <w:rsid w:val="000D4EC1"/>
    <w:rsid w:val="000E2033"/>
    <w:rsid w:val="000F23B9"/>
    <w:rsid w:val="000F411E"/>
    <w:rsid w:val="000F4C84"/>
    <w:rsid w:val="00105ADE"/>
    <w:rsid w:val="00107D79"/>
    <w:rsid w:val="00112DA4"/>
    <w:rsid w:val="001138AE"/>
    <w:rsid w:val="00116F9B"/>
    <w:rsid w:val="00122985"/>
    <w:rsid w:val="001364E3"/>
    <w:rsid w:val="00136AE9"/>
    <w:rsid w:val="00140130"/>
    <w:rsid w:val="0014055F"/>
    <w:rsid w:val="0015233B"/>
    <w:rsid w:val="00152941"/>
    <w:rsid w:val="00153917"/>
    <w:rsid w:val="0015537F"/>
    <w:rsid w:val="00157F82"/>
    <w:rsid w:val="001634B3"/>
    <w:rsid w:val="001635F7"/>
    <w:rsid w:val="0016371B"/>
    <w:rsid w:val="0016379F"/>
    <w:rsid w:val="001653C0"/>
    <w:rsid w:val="001768FA"/>
    <w:rsid w:val="00181869"/>
    <w:rsid w:val="00181DF9"/>
    <w:rsid w:val="00184BF1"/>
    <w:rsid w:val="001A6C2C"/>
    <w:rsid w:val="001A7BB0"/>
    <w:rsid w:val="001B4071"/>
    <w:rsid w:val="001B476F"/>
    <w:rsid w:val="001B693A"/>
    <w:rsid w:val="001C23D0"/>
    <w:rsid w:val="001C2F72"/>
    <w:rsid w:val="001C688B"/>
    <w:rsid w:val="001D2644"/>
    <w:rsid w:val="001D4E3F"/>
    <w:rsid w:val="001D5662"/>
    <w:rsid w:val="001D78A9"/>
    <w:rsid w:val="001D7A38"/>
    <w:rsid w:val="001E4A75"/>
    <w:rsid w:val="001E5351"/>
    <w:rsid w:val="001E566E"/>
    <w:rsid w:val="001E56D9"/>
    <w:rsid w:val="001F00F1"/>
    <w:rsid w:val="001F22C6"/>
    <w:rsid w:val="001F3411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58AA"/>
    <w:rsid w:val="002466F5"/>
    <w:rsid w:val="002512DE"/>
    <w:rsid w:val="00254F33"/>
    <w:rsid w:val="00257A80"/>
    <w:rsid w:val="00257D7F"/>
    <w:rsid w:val="00262FB3"/>
    <w:rsid w:val="002631B4"/>
    <w:rsid w:val="00270D23"/>
    <w:rsid w:val="00273A68"/>
    <w:rsid w:val="002753B5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D44DC"/>
    <w:rsid w:val="002E2B88"/>
    <w:rsid w:val="002E4FFA"/>
    <w:rsid w:val="002E6091"/>
    <w:rsid w:val="002E7B8F"/>
    <w:rsid w:val="002F1039"/>
    <w:rsid w:val="002F39FE"/>
    <w:rsid w:val="002F45A8"/>
    <w:rsid w:val="002F7170"/>
    <w:rsid w:val="002F720A"/>
    <w:rsid w:val="002F75A5"/>
    <w:rsid w:val="003013F2"/>
    <w:rsid w:val="00303276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77146"/>
    <w:rsid w:val="0038022B"/>
    <w:rsid w:val="00383585"/>
    <w:rsid w:val="0039459A"/>
    <w:rsid w:val="003A1820"/>
    <w:rsid w:val="003A6FF1"/>
    <w:rsid w:val="003B35A4"/>
    <w:rsid w:val="003C1509"/>
    <w:rsid w:val="003C36D3"/>
    <w:rsid w:val="003D16C9"/>
    <w:rsid w:val="003D72F7"/>
    <w:rsid w:val="003E01AC"/>
    <w:rsid w:val="003E0555"/>
    <w:rsid w:val="003E49AB"/>
    <w:rsid w:val="003E520A"/>
    <w:rsid w:val="003E6149"/>
    <w:rsid w:val="003F2A43"/>
    <w:rsid w:val="003F55CD"/>
    <w:rsid w:val="003F7340"/>
    <w:rsid w:val="00403224"/>
    <w:rsid w:val="0041174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106C"/>
    <w:rsid w:val="00455996"/>
    <w:rsid w:val="00460379"/>
    <w:rsid w:val="00464D3A"/>
    <w:rsid w:val="00472D0C"/>
    <w:rsid w:val="0047306A"/>
    <w:rsid w:val="0048164B"/>
    <w:rsid w:val="00483EDC"/>
    <w:rsid w:val="00486296"/>
    <w:rsid w:val="00490902"/>
    <w:rsid w:val="00490F95"/>
    <w:rsid w:val="00491666"/>
    <w:rsid w:val="00491914"/>
    <w:rsid w:val="004936C2"/>
    <w:rsid w:val="00497A0C"/>
    <w:rsid w:val="00497E8B"/>
    <w:rsid w:val="004A4263"/>
    <w:rsid w:val="004A6315"/>
    <w:rsid w:val="004A7862"/>
    <w:rsid w:val="004B4D5E"/>
    <w:rsid w:val="004E6FD0"/>
    <w:rsid w:val="004E7E39"/>
    <w:rsid w:val="004F327A"/>
    <w:rsid w:val="00503B6A"/>
    <w:rsid w:val="005047D0"/>
    <w:rsid w:val="00505964"/>
    <w:rsid w:val="005118C5"/>
    <w:rsid w:val="005172B2"/>
    <w:rsid w:val="00520B83"/>
    <w:rsid w:val="00530B67"/>
    <w:rsid w:val="00533F63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9749F"/>
    <w:rsid w:val="005A0C19"/>
    <w:rsid w:val="005B4018"/>
    <w:rsid w:val="005B596F"/>
    <w:rsid w:val="005C5585"/>
    <w:rsid w:val="005C5628"/>
    <w:rsid w:val="005C6314"/>
    <w:rsid w:val="005C6F2A"/>
    <w:rsid w:val="005D0030"/>
    <w:rsid w:val="005D0926"/>
    <w:rsid w:val="005D34CD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3570"/>
    <w:rsid w:val="00641163"/>
    <w:rsid w:val="006423D5"/>
    <w:rsid w:val="0064292F"/>
    <w:rsid w:val="00643D30"/>
    <w:rsid w:val="00650781"/>
    <w:rsid w:val="006519C5"/>
    <w:rsid w:val="00664788"/>
    <w:rsid w:val="006659C6"/>
    <w:rsid w:val="006757CD"/>
    <w:rsid w:val="00676400"/>
    <w:rsid w:val="00680B49"/>
    <w:rsid w:val="00682B46"/>
    <w:rsid w:val="006977DD"/>
    <w:rsid w:val="006A37BC"/>
    <w:rsid w:val="006A5424"/>
    <w:rsid w:val="006C2222"/>
    <w:rsid w:val="006C6AD9"/>
    <w:rsid w:val="006C7C16"/>
    <w:rsid w:val="006D1802"/>
    <w:rsid w:val="006D4C3E"/>
    <w:rsid w:val="006D6CA8"/>
    <w:rsid w:val="006E2645"/>
    <w:rsid w:val="006F4792"/>
    <w:rsid w:val="00700C32"/>
    <w:rsid w:val="007133EF"/>
    <w:rsid w:val="00717750"/>
    <w:rsid w:val="0071780C"/>
    <w:rsid w:val="00733006"/>
    <w:rsid w:val="007334CD"/>
    <w:rsid w:val="007349AD"/>
    <w:rsid w:val="00746717"/>
    <w:rsid w:val="007473E1"/>
    <w:rsid w:val="00750A4C"/>
    <w:rsid w:val="0078304D"/>
    <w:rsid w:val="007866E0"/>
    <w:rsid w:val="007A3BA7"/>
    <w:rsid w:val="007A517F"/>
    <w:rsid w:val="007A54A3"/>
    <w:rsid w:val="007C0B59"/>
    <w:rsid w:val="007C45CC"/>
    <w:rsid w:val="007D0113"/>
    <w:rsid w:val="007D0E1C"/>
    <w:rsid w:val="007D3460"/>
    <w:rsid w:val="007D5BCD"/>
    <w:rsid w:val="007E22DF"/>
    <w:rsid w:val="007E39F4"/>
    <w:rsid w:val="007E7AC2"/>
    <w:rsid w:val="0080150F"/>
    <w:rsid w:val="00807467"/>
    <w:rsid w:val="008106B6"/>
    <w:rsid w:val="0081197E"/>
    <w:rsid w:val="00813875"/>
    <w:rsid w:val="00813987"/>
    <w:rsid w:val="008238DD"/>
    <w:rsid w:val="008255B4"/>
    <w:rsid w:val="00843606"/>
    <w:rsid w:val="00844273"/>
    <w:rsid w:val="008474BA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630D"/>
    <w:rsid w:val="00890EE0"/>
    <w:rsid w:val="00896FBC"/>
    <w:rsid w:val="00897989"/>
    <w:rsid w:val="008A5C32"/>
    <w:rsid w:val="008D0DE2"/>
    <w:rsid w:val="008E21C7"/>
    <w:rsid w:val="008F2502"/>
    <w:rsid w:val="00902089"/>
    <w:rsid w:val="009029D3"/>
    <w:rsid w:val="00926966"/>
    <w:rsid w:val="00930857"/>
    <w:rsid w:val="009369B8"/>
    <w:rsid w:val="0093714D"/>
    <w:rsid w:val="00946062"/>
    <w:rsid w:val="009621A6"/>
    <w:rsid w:val="00965A11"/>
    <w:rsid w:val="0098298D"/>
    <w:rsid w:val="00984761"/>
    <w:rsid w:val="00985760"/>
    <w:rsid w:val="0098635A"/>
    <w:rsid w:val="009864D7"/>
    <w:rsid w:val="0099578A"/>
    <w:rsid w:val="00995D07"/>
    <w:rsid w:val="00995DC6"/>
    <w:rsid w:val="00997223"/>
    <w:rsid w:val="00997256"/>
    <w:rsid w:val="009A5F10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E5E27"/>
    <w:rsid w:val="009F04F6"/>
    <w:rsid w:val="009F7AE9"/>
    <w:rsid w:val="00A01DB8"/>
    <w:rsid w:val="00A03486"/>
    <w:rsid w:val="00A06F24"/>
    <w:rsid w:val="00A10478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D5EF1"/>
    <w:rsid w:val="00AF2B33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2F60"/>
    <w:rsid w:val="00B84C80"/>
    <w:rsid w:val="00B858F3"/>
    <w:rsid w:val="00B95947"/>
    <w:rsid w:val="00BA085A"/>
    <w:rsid w:val="00BB337D"/>
    <w:rsid w:val="00BC4616"/>
    <w:rsid w:val="00BC7AEB"/>
    <w:rsid w:val="00BD3B22"/>
    <w:rsid w:val="00BE00A0"/>
    <w:rsid w:val="00BE2D1D"/>
    <w:rsid w:val="00BE2E2E"/>
    <w:rsid w:val="00BE3853"/>
    <w:rsid w:val="00BF0CE7"/>
    <w:rsid w:val="00BF1C25"/>
    <w:rsid w:val="00BF3F55"/>
    <w:rsid w:val="00C042B0"/>
    <w:rsid w:val="00C130CA"/>
    <w:rsid w:val="00C150B9"/>
    <w:rsid w:val="00C1666F"/>
    <w:rsid w:val="00C261C0"/>
    <w:rsid w:val="00C266B9"/>
    <w:rsid w:val="00C31C11"/>
    <w:rsid w:val="00C418F1"/>
    <w:rsid w:val="00C424D2"/>
    <w:rsid w:val="00C4597C"/>
    <w:rsid w:val="00C477D0"/>
    <w:rsid w:val="00C52CF8"/>
    <w:rsid w:val="00C52D0B"/>
    <w:rsid w:val="00C541CE"/>
    <w:rsid w:val="00C71B9A"/>
    <w:rsid w:val="00C7458C"/>
    <w:rsid w:val="00C7640A"/>
    <w:rsid w:val="00C8285B"/>
    <w:rsid w:val="00C90FD9"/>
    <w:rsid w:val="00C9429A"/>
    <w:rsid w:val="00CA0164"/>
    <w:rsid w:val="00CA5023"/>
    <w:rsid w:val="00CA7ADA"/>
    <w:rsid w:val="00CB1288"/>
    <w:rsid w:val="00CC13E7"/>
    <w:rsid w:val="00CC2AC4"/>
    <w:rsid w:val="00CC597A"/>
    <w:rsid w:val="00CC6009"/>
    <w:rsid w:val="00CD087B"/>
    <w:rsid w:val="00CD138F"/>
    <w:rsid w:val="00CD67DC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31F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172A"/>
    <w:rsid w:val="00D96047"/>
    <w:rsid w:val="00D9667A"/>
    <w:rsid w:val="00D96D09"/>
    <w:rsid w:val="00D97DFF"/>
    <w:rsid w:val="00DA3A9B"/>
    <w:rsid w:val="00DB068E"/>
    <w:rsid w:val="00DB33B6"/>
    <w:rsid w:val="00DB5521"/>
    <w:rsid w:val="00DB5AB8"/>
    <w:rsid w:val="00DB6354"/>
    <w:rsid w:val="00DB7A74"/>
    <w:rsid w:val="00DC1EE2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22839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233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47797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5873"/>
    <w:rsid w:val="00F8781F"/>
    <w:rsid w:val="00F97FFB"/>
    <w:rsid w:val="00FA2324"/>
    <w:rsid w:val="00FB264B"/>
    <w:rsid w:val="00FB5871"/>
    <w:rsid w:val="00FB64B6"/>
    <w:rsid w:val="00FB79E8"/>
    <w:rsid w:val="00FC3DA8"/>
    <w:rsid w:val="00FC53D5"/>
    <w:rsid w:val="00FC7142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6;&#1076;&#1072;\&#1052;&#1086;&#1080;%20&#1076;&#1086;&#1082;&#1091;&#1084;&#1077;&#1085;&#1090;&#1099;\&#1042;&#1054;&#1044;&#1054;&#1057;&#1053;&#1040;&#1041;&#1046;&#1045;&#1053;&#1048;&#1045;\&#1058;&#1072;&#1088;&#1080;&#1092;&#1099;%202016%20&#1075;&#1086;&#1076;\&#1055;&#1047;_&#1042;&#1057;&#1042;&#1054;%20&#1074;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3F62-CC1B-46A5-8BFA-C362102D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в7</Template>
  <TotalTime>119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Гусакова Татьяна Кузьминична</dc:creator>
  <cp:keywords/>
  <cp:lastModifiedBy>Anton</cp:lastModifiedBy>
  <cp:revision>31</cp:revision>
  <cp:lastPrinted>2015-10-29T06:29:00Z</cp:lastPrinted>
  <dcterms:created xsi:type="dcterms:W3CDTF">2015-10-26T13:04:00Z</dcterms:created>
  <dcterms:modified xsi:type="dcterms:W3CDTF">2015-11-04T17:52:00Z</dcterms:modified>
</cp:coreProperties>
</file>